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5C3B28" w:rsidRPr="00087690" w14:paraId="219DDA83" w14:textId="77777777" w:rsidTr="00087690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A066" w14:textId="77777777" w:rsidR="00215144" w:rsidRPr="00BE24F5" w:rsidRDefault="00215144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</w:t>
            </w:r>
            <w:r w:rsidR="00832A9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  <w:r w:rsidR="00905499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</w:t>
            </w:r>
            <w:r w:rsidR="00832A9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1</w:t>
            </w:r>
          </w:p>
          <w:p w14:paraId="2EE21676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OBRAZAC za evidenciju osvojenih poena na predmetu i predlog ocjene</w:t>
            </w:r>
            <w:r w:rsidR="00215144"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3284898E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 predmetni nastavnik</w:t>
            </w:r>
          </w:p>
        </w:tc>
      </w:tr>
      <w:tr w:rsidR="005C3B28" w:rsidRPr="00087690" w14:paraId="4554C5CA" w14:textId="77777777" w:rsidTr="00087690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FD4A9D5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42CD7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5B9137D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2D8504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Akademske osnovne</w:t>
            </w:r>
          </w:p>
        </w:tc>
      </w:tr>
      <w:tr w:rsidR="005C3B28" w:rsidRPr="00087690" w14:paraId="2D300688" w14:textId="77777777" w:rsidTr="00087690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034C054" w14:textId="77777777"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6668B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AE4FC1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35092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Broj ECTS kredita</w:t>
            </w:r>
          </w:p>
          <w:p w14:paraId="79F6ED1E" w14:textId="77777777" w:rsidR="004E068A" w:rsidRPr="00BE24F5" w:rsidRDefault="00EF5D5E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10F39050" w14:textId="77777777" w:rsidR="004E068A" w:rsidRPr="00BE24F5" w:rsidRDefault="004E068A" w:rsidP="00EF5D5E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NASTAVNIK: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dr </w:t>
            </w:r>
            <w:r w:rsidR="00EF5D5E">
              <w:rPr>
                <w:rFonts w:ascii="Calibri" w:hAnsi="Calibri" w:cs="Calibri"/>
                <w:b/>
                <w:sz w:val="20"/>
                <w:szCs w:val="20"/>
              </w:rPr>
              <w:t>Nataša Mirecki</w:t>
            </w:r>
            <w:r w:rsidR="00087690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F3FCA4" w14:textId="77777777"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SARADNIK: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dr Nataša Mirecki</w:t>
            </w:r>
          </w:p>
        </w:tc>
      </w:tr>
      <w:tr w:rsidR="005C3B28" w:rsidRPr="00087690" w14:paraId="4BA0837E" w14:textId="77777777" w:rsidTr="00087690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14:paraId="26775910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B28" w:rsidRPr="00087690" w14:paraId="61D429ED" w14:textId="77777777" w:rsidTr="0008769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E159F4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44D608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14:paraId="2AD3DC6E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CBC348A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B385E08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14:paraId="3C7C592F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14:paraId="097638B8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76A99C0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14:paraId="6F992959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087690" w14:paraId="1D523E6E" w14:textId="77777777" w:rsidTr="003E50A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235946D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FF3C2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B2CDA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14:paraId="5A8754D5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4CE43D3" w14:textId="77777777" w:rsidR="00E6668B" w:rsidRPr="00BE24F5" w:rsidRDefault="00AE20C4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0CC454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499B7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19DB18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1F70AD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D680CA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5BBA837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3B28" w:rsidRPr="00087690" w14:paraId="4CD51108" w14:textId="77777777" w:rsidTr="003E50A7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7731BF6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4A88AA2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7F4B557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01DDD1A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5BFCD4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A32003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B3E56E2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197D1F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85F2E4C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68008BB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8DBAFB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EF1121E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150CE6F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40C416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53503E5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DE36A58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873791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0F8B634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072BCBC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5CBF5BF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34376972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10FD5" w:rsidRPr="0007290D" w14:paraId="1D21104F" w14:textId="77777777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4FB38D9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21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A79C" w14:textId="77777777" w:rsidR="00D10FD5" w:rsidRPr="00304C2A" w:rsidRDefault="00D10FD5" w:rsidP="009F5B62">
            <w:r w:rsidRPr="00304C2A">
              <w:t>Kasalica Bojana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F02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0BD1E6" w14:textId="77777777" w:rsidR="00D10FD5" w:rsidRPr="0007290D" w:rsidRDefault="00A52BF6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03435" w14:textId="57DD3CCD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5F8BF3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8DA0B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1C012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57D8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0C31F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A6B4D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370AB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62829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F9725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2FCD" w14:textId="77777777" w:rsidR="00D10FD5" w:rsidRPr="00F57FF2" w:rsidRDefault="00A52BF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7848" w14:textId="522F9768" w:rsidR="00D10FD5" w:rsidRPr="00DC45A4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F72D75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D06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AC4E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D83E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ECCAD4C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0CD2EE68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87B560F" w14:textId="77777777" w:rsidR="00D10FD5" w:rsidRPr="00D10FD5" w:rsidRDefault="00D10FD5" w:rsidP="009F5B62">
            <w:pPr>
              <w:pStyle w:val="TableParagraph"/>
              <w:spacing w:before="85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47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2922" w14:textId="77777777" w:rsidR="00D10FD5" w:rsidRPr="00304C2A" w:rsidRDefault="00D10FD5" w:rsidP="009F5B62">
            <w:r w:rsidRPr="00304C2A">
              <w:t>Rastoder Lejla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D33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BAEB53" w14:textId="77777777" w:rsidR="00D10FD5" w:rsidRPr="0007290D" w:rsidRDefault="00E64B6D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E2C324" w14:textId="5D727ADC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651CCF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F1E2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44F54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13D7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5A2681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3DF08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00A47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70D7F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DBAD1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E388" w14:textId="77777777" w:rsidR="00D10FD5" w:rsidRPr="00F57FF2" w:rsidRDefault="00E64B6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98C4" w14:textId="06D05A5C" w:rsidR="00D10FD5" w:rsidRPr="00DC45A4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769888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60A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29A2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F79A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D1BC14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3AAA8254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10B9F1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49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01D6" w14:textId="77777777" w:rsidR="00D10FD5" w:rsidRPr="00304C2A" w:rsidRDefault="00D10FD5" w:rsidP="009F5B62">
            <w:r w:rsidRPr="00304C2A">
              <w:t>Mrdak Ivana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137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28497F" w14:textId="77777777" w:rsidR="00D10FD5" w:rsidRPr="0007290D" w:rsidRDefault="00E64B6D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984662" w14:textId="0BE02377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D0EEBF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40AB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C466D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C11A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CAE5E0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19DA3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95931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FAAFA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F3487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F4B0" w14:textId="77777777" w:rsidR="00D10FD5" w:rsidRPr="00F57FF2" w:rsidRDefault="00E64B6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CF04" w14:textId="755E7A12" w:rsidR="00D10FD5" w:rsidRPr="00DC45A4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2BA672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1CA8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508B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B378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C00EDAB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6073296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A5695C0" w14:textId="77777777" w:rsidR="00D10FD5" w:rsidRPr="00D10FD5" w:rsidRDefault="00673B92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D10FD5" w:rsidRPr="00D10FD5">
              <w:rPr>
                <w:rFonts w:ascii="Times New Roman" w:hAnsi="Times New Roman" w:cs="Times New Roman"/>
              </w:rPr>
              <w:t xml:space="preserve">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BA4C" w14:textId="77777777" w:rsidR="00D10FD5" w:rsidRPr="00304C2A" w:rsidRDefault="00673B92" w:rsidP="009F5B62">
            <w:r>
              <w:t>Kavaja Miloš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BD65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FC7F9E" w14:textId="77777777" w:rsidR="00D10FD5" w:rsidRPr="0007290D" w:rsidRDefault="00A52BF6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8A585" w14:textId="30BD4208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B29FFB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030A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7910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4D8C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2E0CF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72B1C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D96B4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B66CE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3F0DB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03DB" w14:textId="77777777" w:rsidR="00D10FD5" w:rsidRPr="00F57FF2" w:rsidRDefault="00A52BF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E3F7" w14:textId="02272C47" w:rsidR="00D10FD5" w:rsidRPr="00DC45A4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325ACA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CBF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126E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EF348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2D7EB84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6D9F3E76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083766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60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1BDE" w14:textId="77777777" w:rsidR="00D10FD5" w:rsidRPr="00304C2A" w:rsidRDefault="00D10FD5" w:rsidP="009F5B62">
            <w:r w:rsidRPr="00304C2A">
              <w:t>Šćekić Milutin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0F5B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3DEBB4" w14:textId="77777777" w:rsidR="00D10FD5" w:rsidRPr="0007290D" w:rsidRDefault="00A52BF6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882379" w14:textId="679AF06A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C58C9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AF0FBE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FBA24E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7752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845303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18C35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C993A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F4D51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5F105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296D" w14:textId="77777777" w:rsidR="00D10FD5" w:rsidRPr="00F57FF2" w:rsidRDefault="00E64B6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27EA" w14:textId="359A23DC" w:rsidR="00D10FD5" w:rsidRPr="00DC45A4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4E3CD0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B442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006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1A47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D33F734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2EC3E07C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2C1408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25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E64" w14:textId="77777777" w:rsidR="00D10FD5" w:rsidRPr="00D10FD5" w:rsidRDefault="00D10FD5" w:rsidP="00A52BF6">
            <w:pPr>
              <w:pStyle w:val="TableParagraph"/>
              <w:spacing w:befor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Janjušević</w:t>
            </w:r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D7F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6CFF4F" w14:textId="77777777" w:rsidR="00D10FD5" w:rsidRPr="0007290D" w:rsidRDefault="00A52BF6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B7F25" w14:textId="3E060599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999B9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3A27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C6D3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F95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A96D5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92D4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A52E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B79E1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F804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384D" w14:textId="77777777" w:rsidR="00D10FD5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BC43" w14:textId="447E0BDC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C02B75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0E88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47E1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5FB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C9260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0F8B9DA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87D302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C507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Sošić</w:t>
            </w:r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541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F3D930" w14:textId="77777777"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FD051" w14:textId="0811986D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47910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2F4E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A59C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C81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F0FA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8BE48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89B9C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68623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4DE1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9EB9" w14:textId="77777777" w:rsidR="00D10FD5" w:rsidRPr="00F57FF2" w:rsidRDefault="003842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09E8" w14:textId="33DA63C1" w:rsidR="00D10FD5" w:rsidRPr="0007290D" w:rsidRDefault="00713ABD" w:rsidP="003842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4ED5E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04B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F69B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7F4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75F6D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73AFB156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A2BD9C5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43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E4D0E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Gačević</w:t>
            </w:r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00E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0290A2" w14:textId="77777777"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3744A" w14:textId="261138E8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4101C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D8F9A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AC0D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C7CA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E3A4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E3125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04E9B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454F2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B8A1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CE3A6" w14:textId="77777777" w:rsidR="00D10FD5" w:rsidRPr="00F57FF2" w:rsidRDefault="003842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54F6" w14:textId="671AFD1E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A62C5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0B8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442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C37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96650F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00CE9F7C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332402" w14:textId="77777777" w:rsidR="00D10FD5" w:rsidRPr="00D10FD5" w:rsidRDefault="00D10FD5" w:rsidP="009F5B62">
            <w:pPr>
              <w:pStyle w:val="TableParagraph"/>
              <w:spacing w:before="9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2CA1" w14:textId="77777777" w:rsidR="00D10FD5" w:rsidRPr="00D10FD5" w:rsidRDefault="00D10FD5" w:rsidP="009F5B62">
            <w:pPr>
              <w:pStyle w:val="TableParagraph"/>
              <w:spacing w:before="9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Pejović</w:t>
            </w:r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Anastasija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F668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C6A60E" w14:textId="77777777" w:rsidR="00D10FD5" w:rsidRPr="0007290D" w:rsidRDefault="00E64B6D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D62B8" w14:textId="7DC0F5AB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20FB9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0CC6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DC775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B70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EA9F5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AFADD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6C87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5C22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5C668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49C4" w14:textId="77777777" w:rsidR="00D10FD5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B0B5" w14:textId="3299D28F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EAD4B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41F8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C5B8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2326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DD433A8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1C5B18B9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C8F772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48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8803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Vujović</w:t>
            </w:r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B7E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626B11" w14:textId="77777777"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2185B" w14:textId="6E9D95B5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5D493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E2A5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ABBA5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8EB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80FEB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7684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7AD87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8F00E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E2506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F2C25" w14:textId="77777777" w:rsidR="00D10FD5" w:rsidRPr="00F57FF2" w:rsidRDefault="003842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86E5" w14:textId="116D494F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6CD7F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9B6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11B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55EB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5B7EF11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87690" w14:paraId="3AA2876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D037DD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56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FE23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Nicaj Martin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717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799EAB" w14:textId="77777777" w:rsidR="00D10FD5" w:rsidRPr="0007290D" w:rsidRDefault="00E64B6D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8DCD0" w14:textId="2E8532DF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CBF77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E1A39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EA2E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CB0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38F9A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F40C8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517D1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F7AA0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033D3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0E7A" w14:textId="77777777" w:rsidR="00D10FD5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3C95" w14:textId="28A21446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81E6F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519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D85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4A0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715A4F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7D7331EB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315A41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60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2F4D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Backović</w:t>
            </w:r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85F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36811D" w14:textId="77777777"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03F41A" w14:textId="46FD6110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B8569F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FEF0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27EAB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41C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418EF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55067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A3046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AB16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42500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6716" w14:textId="77777777" w:rsidR="00D10FD5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9B06" w14:textId="6CF07A39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E6FB7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C63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1355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A9C8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227018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237FE132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4F1150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F72A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Čabarkapa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DC9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67D6D5" w14:textId="77777777" w:rsidR="00D10FD5" w:rsidRPr="0007290D" w:rsidRDefault="00E64B6D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984A5" w14:textId="01818AAB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526A8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EC7C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27F8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F36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E8712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09BA7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00E8A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A98CD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4D40D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DFED" w14:textId="77777777" w:rsidR="00D10FD5" w:rsidRPr="00F57FF2" w:rsidRDefault="00E64B6D" w:rsidP="008C25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3B78" w14:textId="608DD0C5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846986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082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BAA5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31E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4D1E661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6049" w:rsidRPr="0007290D" w14:paraId="6160A74C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EEF95A" w14:textId="77777777" w:rsidR="00946049" w:rsidRPr="00066D30" w:rsidRDefault="00946049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7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E8C2" w14:textId="77777777" w:rsidR="00946049" w:rsidRPr="00066D30" w:rsidRDefault="00946049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Bijelić Marko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2614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17B1AC" w14:textId="77777777" w:rsidR="00E64B6D" w:rsidRPr="0007290D" w:rsidRDefault="00E64B6D" w:rsidP="00E64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7D640" w14:textId="61B16C27" w:rsidR="00946049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B302A8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79C3B7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5637C6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56CF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D1FAA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475C7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735E5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B93E5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57BDB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34DC" w14:textId="77777777" w:rsidR="00946049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AD84" w14:textId="3B8EFD58" w:rsidR="00946049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FA99BD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BA02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AA1B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9D50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895AED3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14:paraId="05B2D409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3FEF5DC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57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DE4C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Angelina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0098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E6B224" w14:textId="77777777"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CF0A2" w14:textId="6E8F108C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B863B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D68732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0D84F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1474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76622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5DE78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4A3AB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7BD8C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F8950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99A8" w14:textId="77777777" w:rsidR="00673B92" w:rsidRPr="00F57FF2" w:rsidRDefault="00505B4A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8278" w14:textId="7799E265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2C178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591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2A16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808F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09BD5F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14:paraId="76D05565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7D0DC0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463C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Dujović Radisav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2A3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343F38" w14:textId="77777777"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A2CDF" w14:textId="017AC43F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48459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D4B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A7926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8CA2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DF6EC" w14:textId="77777777" w:rsidR="00673B92" w:rsidRPr="0007290D" w:rsidRDefault="00673B92" w:rsidP="00673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68DEF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FC744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C5371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A0ACA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C139" w14:textId="77777777" w:rsidR="00673B92" w:rsidRPr="00F57FF2" w:rsidRDefault="00505B4A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D7960" w14:textId="658F3D31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5657A1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89CA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DD1A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1CA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349871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14:paraId="5EC51D7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168EDF1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15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FFE8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3A7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393F71" w14:textId="77777777" w:rsidR="00673B92" w:rsidRPr="0007290D" w:rsidRDefault="00E64B6D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3C0F3" w14:textId="5DC76240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4DD72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4122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9C00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C686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4F7CA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2FCEA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D7280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E7C01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81498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EA13" w14:textId="77777777" w:rsidR="00673B92" w:rsidRPr="00F57FF2" w:rsidRDefault="00E64B6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D975" w14:textId="432B6E6C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5D2F6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4A5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209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DAD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19B86D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14:paraId="7CE22719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B083F6A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26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8F8A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664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3117D4" w14:textId="3E473BED"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BC58D" w14:textId="45112863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86B28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AB124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A875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2FEF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6AC0E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372D3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8C50C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C2045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ED8C6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F861" w14:textId="77777777" w:rsidR="00673B92" w:rsidRPr="00F57FF2" w:rsidRDefault="00505B4A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498E" w14:textId="7437F51B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B1756D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89DA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2CF6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BF1F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8CD55C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14:paraId="3C7B0228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B02F3E1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B3B7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Vlaović</w:t>
            </w:r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371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DE5ADE" w14:textId="77777777"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0F2CE" w14:textId="4DD2C465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7FA1ED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3D9D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7DCCC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6EF4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34F66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9BDD7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4CD60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7C7D9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A9FDC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6E19" w14:textId="77777777" w:rsidR="00673B92" w:rsidRPr="00F57FF2" w:rsidRDefault="00384222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913E" w14:textId="21C2FEC7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37E165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D2C8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1C8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05CE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5B6AF9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14:paraId="4483CFA4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0E8B40" w14:textId="77777777" w:rsidR="00673B92" w:rsidRPr="00066D30" w:rsidRDefault="00673B92" w:rsidP="00673B9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12 / 09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0479" w14:textId="77777777" w:rsidR="00673B92" w:rsidRPr="00066D30" w:rsidRDefault="00673B92" w:rsidP="00673B9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Zečević</w:t>
            </w:r>
            <w:r w:rsidRPr="00066D3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50DA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CB8C31" w14:textId="77777777" w:rsidR="00673B92" w:rsidRPr="0007290D" w:rsidRDefault="00E64B6D" w:rsidP="00505B4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CE1B34" w14:textId="29C5339B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F666D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434D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C54A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7332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7807A1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96363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693C6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FDF5B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88A63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DA1F" w14:textId="77777777" w:rsidR="00673B92" w:rsidRPr="00F57FF2" w:rsidRDefault="00E64B6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AF27" w14:textId="50B4D668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C1477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0B21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DBD5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7B55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FDD3695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14:paraId="770F5E6A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FC1946F" w14:textId="77777777" w:rsidR="00673B92" w:rsidRPr="00066D30" w:rsidRDefault="00673B92" w:rsidP="00673B9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60 / 08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0F3D" w14:textId="77777777" w:rsidR="00673B92" w:rsidRPr="00066D30" w:rsidRDefault="00673B92" w:rsidP="00673B9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Labović</w:t>
            </w:r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Snežana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5162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C7D540" w14:textId="0D597DC7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4CB805" w14:textId="3D3B052C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3C520A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24024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7843EC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7E51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44AB2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64305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5E079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14AA4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93065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8315" w14:textId="1C424693" w:rsidR="00673B92" w:rsidRPr="00F57FF2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A828" w14:textId="449243E0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1EACBF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E74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DBCC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F9C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4C1004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3A5F72E" w14:textId="77777777" w:rsidR="00EF5D5E" w:rsidRDefault="00EF5D5E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p w14:paraId="31085E21" w14:textId="77777777"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sectPr w:rsidR="00EF5D5E" w:rsidSect="00EF5D5E">
      <w:footerReference w:type="default" r:id="rId8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DF8F" w14:textId="77777777" w:rsidR="00E655D7" w:rsidRDefault="00E655D7" w:rsidP="008C0FD9">
      <w:r>
        <w:separator/>
      </w:r>
    </w:p>
  </w:endnote>
  <w:endnote w:type="continuationSeparator" w:id="0">
    <w:p w14:paraId="0C4F23AA" w14:textId="77777777" w:rsidR="00E655D7" w:rsidRDefault="00E655D7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E80B" w14:textId="77777777" w:rsidR="00BC118E" w:rsidRDefault="00BC118E">
    <w:pPr>
      <w:pStyle w:val="Footer"/>
    </w:pPr>
  </w:p>
  <w:p w14:paraId="3838BF25" w14:textId="77777777" w:rsidR="00BC118E" w:rsidRDefault="00BC1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9A9C" w14:textId="77777777" w:rsidR="00E655D7" w:rsidRDefault="00E655D7" w:rsidP="008C0FD9">
      <w:r>
        <w:separator/>
      </w:r>
    </w:p>
  </w:footnote>
  <w:footnote w:type="continuationSeparator" w:id="0">
    <w:p w14:paraId="22AA3C83" w14:textId="77777777" w:rsidR="00E655D7" w:rsidRDefault="00E655D7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24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8"/>
  </w:num>
  <w:num w:numId="16">
    <w:abstractNumId w:val="27"/>
  </w:num>
  <w:num w:numId="17">
    <w:abstractNumId w:val="25"/>
  </w:num>
  <w:num w:numId="18">
    <w:abstractNumId w:val="3"/>
  </w:num>
  <w:num w:numId="19">
    <w:abstractNumId w:val="6"/>
  </w:num>
  <w:num w:numId="20">
    <w:abstractNumId w:val="12"/>
  </w:num>
  <w:num w:numId="21">
    <w:abstractNumId w:val="1"/>
  </w:num>
  <w:num w:numId="22">
    <w:abstractNumId w:val="22"/>
  </w:num>
  <w:num w:numId="23">
    <w:abstractNumId w:val="17"/>
  </w:num>
  <w:num w:numId="24">
    <w:abstractNumId w:val="9"/>
  </w:num>
  <w:num w:numId="25">
    <w:abstractNumId w:val="4"/>
  </w:num>
  <w:num w:numId="26">
    <w:abstractNumId w:val="2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033"/>
    <w:rsid w:val="00000AB8"/>
    <w:rsid w:val="00003986"/>
    <w:rsid w:val="000051EA"/>
    <w:rsid w:val="000078E0"/>
    <w:rsid w:val="00011915"/>
    <w:rsid w:val="00013689"/>
    <w:rsid w:val="00014363"/>
    <w:rsid w:val="00014628"/>
    <w:rsid w:val="000176FB"/>
    <w:rsid w:val="00020FC9"/>
    <w:rsid w:val="000214C7"/>
    <w:rsid w:val="0002202C"/>
    <w:rsid w:val="000252A5"/>
    <w:rsid w:val="00030AA5"/>
    <w:rsid w:val="00031B62"/>
    <w:rsid w:val="00032495"/>
    <w:rsid w:val="00034E9F"/>
    <w:rsid w:val="000353D7"/>
    <w:rsid w:val="00044FC6"/>
    <w:rsid w:val="00047DD9"/>
    <w:rsid w:val="00050B1A"/>
    <w:rsid w:val="000533DF"/>
    <w:rsid w:val="00061CED"/>
    <w:rsid w:val="0006320D"/>
    <w:rsid w:val="0006434E"/>
    <w:rsid w:val="00064CF2"/>
    <w:rsid w:val="00065250"/>
    <w:rsid w:val="00066D3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4033"/>
    <w:rsid w:val="000E13D3"/>
    <w:rsid w:val="000E2EEC"/>
    <w:rsid w:val="000E41D0"/>
    <w:rsid w:val="000E42C9"/>
    <w:rsid w:val="000F0EDD"/>
    <w:rsid w:val="000F7F7C"/>
    <w:rsid w:val="00100470"/>
    <w:rsid w:val="00102B4E"/>
    <w:rsid w:val="001044BE"/>
    <w:rsid w:val="00105D2A"/>
    <w:rsid w:val="0010629D"/>
    <w:rsid w:val="00114C8B"/>
    <w:rsid w:val="00125612"/>
    <w:rsid w:val="0013163D"/>
    <w:rsid w:val="00131BF2"/>
    <w:rsid w:val="00136440"/>
    <w:rsid w:val="00137234"/>
    <w:rsid w:val="001376F4"/>
    <w:rsid w:val="001420F6"/>
    <w:rsid w:val="00142B7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4652"/>
    <w:rsid w:val="00165F6B"/>
    <w:rsid w:val="00170407"/>
    <w:rsid w:val="00177197"/>
    <w:rsid w:val="00181024"/>
    <w:rsid w:val="00182B37"/>
    <w:rsid w:val="001875A6"/>
    <w:rsid w:val="001924C9"/>
    <w:rsid w:val="00192AB6"/>
    <w:rsid w:val="00194088"/>
    <w:rsid w:val="00194F1E"/>
    <w:rsid w:val="00195444"/>
    <w:rsid w:val="0019792F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6092B"/>
    <w:rsid w:val="002613A9"/>
    <w:rsid w:val="002616A9"/>
    <w:rsid w:val="00264306"/>
    <w:rsid w:val="002720D9"/>
    <w:rsid w:val="0027400F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C34"/>
    <w:rsid w:val="002B52A6"/>
    <w:rsid w:val="002C19CB"/>
    <w:rsid w:val="002C4DFC"/>
    <w:rsid w:val="002C4E21"/>
    <w:rsid w:val="002C4EB9"/>
    <w:rsid w:val="002C4F0F"/>
    <w:rsid w:val="002C7ABE"/>
    <w:rsid w:val="002D1D2E"/>
    <w:rsid w:val="002D3772"/>
    <w:rsid w:val="002D392D"/>
    <w:rsid w:val="002D4F60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20A6A"/>
    <w:rsid w:val="003232FC"/>
    <w:rsid w:val="00330999"/>
    <w:rsid w:val="00331C40"/>
    <w:rsid w:val="00334293"/>
    <w:rsid w:val="00335286"/>
    <w:rsid w:val="00336CF8"/>
    <w:rsid w:val="00341ECD"/>
    <w:rsid w:val="0034455D"/>
    <w:rsid w:val="00344E4C"/>
    <w:rsid w:val="003452F1"/>
    <w:rsid w:val="00346B8F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70FA2"/>
    <w:rsid w:val="003729DB"/>
    <w:rsid w:val="00373977"/>
    <w:rsid w:val="00380F96"/>
    <w:rsid w:val="0038355B"/>
    <w:rsid w:val="00384222"/>
    <w:rsid w:val="00385BB4"/>
    <w:rsid w:val="00385F4A"/>
    <w:rsid w:val="00387859"/>
    <w:rsid w:val="003879E1"/>
    <w:rsid w:val="003903A6"/>
    <w:rsid w:val="00394DF9"/>
    <w:rsid w:val="00396EF9"/>
    <w:rsid w:val="00397BC7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E05E9"/>
    <w:rsid w:val="003E1A8D"/>
    <w:rsid w:val="003E4D50"/>
    <w:rsid w:val="003E50A7"/>
    <w:rsid w:val="003E5574"/>
    <w:rsid w:val="003E5BE4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57F51"/>
    <w:rsid w:val="0046211F"/>
    <w:rsid w:val="00467983"/>
    <w:rsid w:val="00475FFD"/>
    <w:rsid w:val="00480419"/>
    <w:rsid w:val="00481B4B"/>
    <w:rsid w:val="0048294A"/>
    <w:rsid w:val="00484647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023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50055B"/>
    <w:rsid w:val="00501AC2"/>
    <w:rsid w:val="0050567D"/>
    <w:rsid w:val="00505B4A"/>
    <w:rsid w:val="00505E04"/>
    <w:rsid w:val="00511F01"/>
    <w:rsid w:val="00512A07"/>
    <w:rsid w:val="00514AFC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3000"/>
    <w:rsid w:val="00546982"/>
    <w:rsid w:val="00551C0B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2880"/>
    <w:rsid w:val="005950B7"/>
    <w:rsid w:val="00597217"/>
    <w:rsid w:val="005978AB"/>
    <w:rsid w:val="005A07A7"/>
    <w:rsid w:val="005A10E9"/>
    <w:rsid w:val="005A3C8D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035"/>
    <w:rsid w:val="005E5C5B"/>
    <w:rsid w:val="005E7BCA"/>
    <w:rsid w:val="005F03D0"/>
    <w:rsid w:val="00605125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3B92"/>
    <w:rsid w:val="00676726"/>
    <w:rsid w:val="00676C00"/>
    <w:rsid w:val="00677DA4"/>
    <w:rsid w:val="0068412E"/>
    <w:rsid w:val="00684B57"/>
    <w:rsid w:val="0068583B"/>
    <w:rsid w:val="006908B7"/>
    <w:rsid w:val="00696B8C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62C6"/>
    <w:rsid w:val="006F565C"/>
    <w:rsid w:val="007003C4"/>
    <w:rsid w:val="0070209E"/>
    <w:rsid w:val="00703AB7"/>
    <w:rsid w:val="00703C7C"/>
    <w:rsid w:val="00706594"/>
    <w:rsid w:val="00707394"/>
    <w:rsid w:val="00711BCE"/>
    <w:rsid w:val="00713ABD"/>
    <w:rsid w:val="007141E4"/>
    <w:rsid w:val="00722B2F"/>
    <w:rsid w:val="00725560"/>
    <w:rsid w:val="00725761"/>
    <w:rsid w:val="00726813"/>
    <w:rsid w:val="00730AC6"/>
    <w:rsid w:val="00731686"/>
    <w:rsid w:val="007362EC"/>
    <w:rsid w:val="00737B19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12AD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2DEC"/>
    <w:rsid w:val="00803A1C"/>
    <w:rsid w:val="00804147"/>
    <w:rsid w:val="00805CC8"/>
    <w:rsid w:val="0081528D"/>
    <w:rsid w:val="008158E0"/>
    <w:rsid w:val="00816062"/>
    <w:rsid w:val="00826FE8"/>
    <w:rsid w:val="00827A04"/>
    <w:rsid w:val="00830B46"/>
    <w:rsid w:val="00830EEA"/>
    <w:rsid w:val="008317A0"/>
    <w:rsid w:val="00831A0A"/>
    <w:rsid w:val="00832A95"/>
    <w:rsid w:val="00832CB8"/>
    <w:rsid w:val="0083387C"/>
    <w:rsid w:val="008353E0"/>
    <w:rsid w:val="0084163A"/>
    <w:rsid w:val="008475E3"/>
    <w:rsid w:val="008477AC"/>
    <w:rsid w:val="00852060"/>
    <w:rsid w:val="008579A9"/>
    <w:rsid w:val="0086166D"/>
    <w:rsid w:val="0086595F"/>
    <w:rsid w:val="0087764C"/>
    <w:rsid w:val="008820BA"/>
    <w:rsid w:val="008855C8"/>
    <w:rsid w:val="00891D82"/>
    <w:rsid w:val="008965F2"/>
    <w:rsid w:val="008A1B8A"/>
    <w:rsid w:val="008A23FA"/>
    <w:rsid w:val="008B035C"/>
    <w:rsid w:val="008B09B0"/>
    <w:rsid w:val="008B7882"/>
    <w:rsid w:val="008C0FD9"/>
    <w:rsid w:val="008C25A0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52F2"/>
    <w:rsid w:val="00905499"/>
    <w:rsid w:val="009069B5"/>
    <w:rsid w:val="00907661"/>
    <w:rsid w:val="009079B2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049"/>
    <w:rsid w:val="00946425"/>
    <w:rsid w:val="0094745A"/>
    <w:rsid w:val="009513DB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6398"/>
    <w:rsid w:val="00976F78"/>
    <w:rsid w:val="0097729C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5B62"/>
    <w:rsid w:val="009F737E"/>
    <w:rsid w:val="00A06596"/>
    <w:rsid w:val="00A073AA"/>
    <w:rsid w:val="00A07718"/>
    <w:rsid w:val="00A12EC6"/>
    <w:rsid w:val="00A134D1"/>
    <w:rsid w:val="00A150F0"/>
    <w:rsid w:val="00A179DA"/>
    <w:rsid w:val="00A22F75"/>
    <w:rsid w:val="00A254F6"/>
    <w:rsid w:val="00A31CD2"/>
    <w:rsid w:val="00A3275B"/>
    <w:rsid w:val="00A3288D"/>
    <w:rsid w:val="00A3656F"/>
    <w:rsid w:val="00A36A35"/>
    <w:rsid w:val="00A4115D"/>
    <w:rsid w:val="00A42448"/>
    <w:rsid w:val="00A4609E"/>
    <w:rsid w:val="00A502D4"/>
    <w:rsid w:val="00A52BF6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0C4"/>
    <w:rsid w:val="00AE232A"/>
    <w:rsid w:val="00AE4FC1"/>
    <w:rsid w:val="00AE7DCC"/>
    <w:rsid w:val="00AF0BCC"/>
    <w:rsid w:val="00AF1A49"/>
    <w:rsid w:val="00AF2D1C"/>
    <w:rsid w:val="00AF4702"/>
    <w:rsid w:val="00AF59FC"/>
    <w:rsid w:val="00AF7B5F"/>
    <w:rsid w:val="00B00AEF"/>
    <w:rsid w:val="00B00EF5"/>
    <w:rsid w:val="00B01F70"/>
    <w:rsid w:val="00B05962"/>
    <w:rsid w:val="00B133DC"/>
    <w:rsid w:val="00B1430C"/>
    <w:rsid w:val="00B14F10"/>
    <w:rsid w:val="00B226BD"/>
    <w:rsid w:val="00B236DB"/>
    <w:rsid w:val="00B24084"/>
    <w:rsid w:val="00B27D1B"/>
    <w:rsid w:val="00B30F48"/>
    <w:rsid w:val="00B320A6"/>
    <w:rsid w:val="00B33DA1"/>
    <w:rsid w:val="00B349F8"/>
    <w:rsid w:val="00B370FF"/>
    <w:rsid w:val="00B4587D"/>
    <w:rsid w:val="00B55088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8729D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18E"/>
    <w:rsid w:val="00BC1BAE"/>
    <w:rsid w:val="00BC5382"/>
    <w:rsid w:val="00BD2B0F"/>
    <w:rsid w:val="00BD4108"/>
    <w:rsid w:val="00BD4219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16821"/>
    <w:rsid w:val="00C20AF1"/>
    <w:rsid w:val="00C22863"/>
    <w:rsid w:val="00C25C60"/>
    <w:rsid w:val="00C264C2"/>
    <w:rsid w:val="00C270C6"/>
    <w:rsid w:val="00C30BC3"/>
    <w:rsid w:val="00C31895"/>
    <w:rsid w:val="00C51C67"/>
    <w:rsid w:val="00C5408F"/>
    <w:rsid w:val="00C55722"/>
    <w:rsid w:val="00C574E3"/>
    <w:rsid w:val="00C57A56"/>
    <w:rsid w:val="00C60F5A"/>
    <w:rsid w:val="00C632CB"/>
    <w:rsid w:val="00C72396"/>
    <w:rsid w:val="00C77C52"/>
    <w:rsid w:val="00C825C1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DD8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E6C1D"/>
    <w:rsid w:val="00CF09CD"/>
    <w:rsid w:val="00CF0CA8"/>
    <w:rsid w:val="00D00CFD"/>
    <w:rsid w:val="00D033F2"/>
    <w:rsid w:val="00D04966"/>
    <w:rsid w:val="00D05DFA"/>
    <w:rsid w:val="00D06363"/>
    <w:rsid w:val="00D07E20"/>
    <w:rsid w:val="00D1073F"/>
    <w:rsid w:val="00D10FD5"/>
    <w:rsid w:val="00D13CA9"/>
    <w:rsid w:val="00D14ED3"/>
    <w:rsid w:val="00D16155"/>
    <w:rsid w:val="00D2161C"/>
    <w:rsid w:val="00D2571E"/>
    <w:rsid w:val="00D33074"/>
    <w:rsid w:val="00D3354F"/>
    <w:rsid w:val="00D459D2"/>
    <w:rsid w:val="00D46985"/>
    <w:rsid w:val="00D470FC"/>
    <w:rsid w:val="00D515DB"/>
    <w:rsid w:val="00D518ED"/>
    <w:rsid w:val="00D54FE6"/>
    <w:rsid w:val="00D56775"/>
    <w:rsid w:val="00D623F9"/>
    <w:rsid w:val="00D6474E"/>
    <w:rsid w:val="00D64A2C"/>
    <w:rsid w:val="00D71CC2"/>
    <w:rsid w:val="00D72526"/>
    <w:rsid w:val="00D73690"/>
    <w:rsid w:val="00D738DA"/>
    <w:rsid w:val="00D74E7C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7A4F"/>
    <w:rsid w:val="00D93D0C"/>
    <w:rsid w:val="00D975DD"/>
    <w:rsid w:val="00DA2561"/>
    <w:rsid w:val="00DA4DB7"/>
    <w:rsid w:val="00DB091F"/>
    <w:rsid w:val="00DB199C"/>
    <w:rsid w:val="00DB1BC9"/>
    <w:rsid w:val="00DB28FC"/>
    <w:rsid w:val="00DB4A42"/>
    <w:rsid w:val="00DB4DC1"/>
    <w:rsid w:val="00DB55D3"/>
    <w:rsid w:val="00DB7373"/>
    <w:rsid w:val="00DC0117"/>
    <w:rsid w:val="00DC17F2"/>
    <w:rsid w:val="00DC30FB"/>
    <w:rsid w:val="00DC45A4"/>
    <w:rsid w:val="00DC6896"/>
    <w:rsid w:val="00DC703F"/>
    <w:rsid w:val="00DC72A7"/>
    <w:rsid w:val="00DD3B70"/>
    <w:rsid w:val="00DD4A08"/>
    <w:rsid w:val="00DD7333"/>
    <w:rsid w:val="00DE2147"/>
    <w:rsid w:val="00DE2933"/>
    <w:rsid w:val="00DE2DD6"/>
    <w:rsid w:val="00DE2FCE"/>
    <w:rsid w:val="00DE3CF2"/>
    <w:rsid w:val="00DE7DAC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3D13"/>
    <w:rsid w:val="00E3494D"/>
    <w:rsid w:val="00E357BD"/>
    <w:rsid w:val="00E37DE9"/>
    <w:rsid w:val="00E40E15"/>
    <w:rsid w:val="00E449E7"/>
    <w:rsid w:val="00E47C3A"/>
    <w:rsid w:val="00E53ACC"/>
    <w:rsid w:val="00E55B65"/>
    <w:rsid w:val="00E63D27"/>
    <w:rsid w:val="00E64B6D"/>
    <w:rsid w:val="00E65492"/>
    <w:rsid w:val="00E655D7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3EAE"/>
    <w:rsid w:val="00E876F0"/>
    <w:rsid w:val="00E877F7"/>
    <w:rsid w:val="00E908D9"/>
    <w:rsid w:val="00E96849"/>
    <w:rsid w:val="00EA1EF3"/>
    <w:rsid w:val="00EA1F6A"/>
    <w:rsid w:val="00EA4863"/>
    <w:rsid w:val="00EC0745"/>
    <w:rsid w:val="00EC3020"/>
    <w:rsid w:val="00EC5923"/>
    <w:rsid w:val="00EC5B08"/>
    <w:rsid w:val="00ED4086"/>
    <w:rsid w:val="00ED4D28"/>
    <w:rsid w:val="00ED7AD8"/>
    <w:rsid w:val="00EE0BA5"/>
    <w:rsid w:val="00EE16C2"/>
    <w:rsid w:val="00EE2CF4"/>
    <w:rsid w:val="00EE6F74"/>
    <w:rsid w:val="00EF5D5E"/>
    <w:rsid w:val="00EF6C44"/>
    <w:rsid w:val="00EF755A"/>
    <w:rsid w:val="00F00EFF"/>
    <w:rsid w:val="00F0281B"/>
    <w:rsid w:val="00F06FEC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7916"/>
    <w:rsid w:val="00F30098"/>
    <w:rsid w:val="00F31FE5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57FF2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91B3D"/>
    <w:rsid w:val="00F93E59"/>
    <w:rsid w:val="00FA0BD8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39B"/>
    <w:rsid w:val="00FC77DC"/>
    <w:rsid w:val="00FD2166"/>
    <w:rsid w:val="00FD381A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7D77A"/>
  <w15:docId w15:val="{B9348027-0C0B-4BB2-BE4D-253CC264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24B2-F5BE-4F64-A71D-637BCE93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PC</cp:lastModifiedBy>
  <cp:revision>3</cp:revision>
  <cp:lastPrinted>2020-07-09T09:06:00Z</cp:lastPrinted>
  <dcterms:created xsi:type="dcterms:W3CDTF">2021-04-07T17:27:00Z</dcterms:created>
  <dcterms:modified xsi:type="dcterms:W3CDTF">2021-05-26T09:40:00Z</dcterms:modified>
</cp:coreProperties>
</file>